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59" w:rsidRPr="009C3A0F" w:rsidRDefault="00AF4259" w:rsidP="000F4384">
      <w:pPr>
        <w:ind w:left="-426" w:firstLine="426"/>
        <w:jc w:val="right"/>
        <w:rPr>
          <w:sz w:val="22"/>
          <w:szCs w:val="22"/>
        </w:rPr>
      </w:pPr>
      <w:r w:rsidRPr="009C3A0F">
        <w:rPr>
          <w:sz w:val="22"/>
          <w:szCs w:val="22"/>
        </w:rPr>
        <w:t>Приложение №4</w:t>
      </w:r>
    </w:p>
    <w:p w:rsidR="00AF4259" w:rsidRPr="009C3A0F" w:rsidRDefault="00AF4259" w:rsidP="00DA6FED">
      <w:pPr>
        <w:jc w:val="right"/>
        <w:rPr>
          <w:sz w:val="22"/>
          <w:szCs w:val="22"/>
        </w:rPr>
      </w:pPr>
      <w:r w:rsidRPr="009C3A0F">
        <w:rPr>
          <w:sz w:val="22"/>
          <w:szCs w:val="22"/>
        </w:rPr>
        <w:t>к Тарифному соглашению по ОМС</w:t>
      </w:r>
    </w:p>
    <w:p w:rsidR="00AF4259" w:rsidRDefault="00AF4259" w:rsidP="00DA6FED">
      <w:pPr>
        <w:jc w:val="right"/>
        <w:rPr>
          <w:sz w:val="22"/>
          <w:szCs w:val="22"/>
        </w:rPr>
      </w:pPr>
      <w:r w:rsidRPr="009C3A0F">
        <w:rPr>
          <w:sz w:val="22"/>
          <w:szCs w:val="22"/>
        </w:rPr>
        <w:t>граждан Псковской области на 201</w:t>
      </w:r>
      <w:r>
        <w:rPr>
          <w:sz w:val="22"/>
          <w:szCs w:val="22"/>
        </w:rPr>
        <w:t>9</w:t>
      </w:r>
      <w:r w:rsidRPr="009C3A0F">
        <w:rPr>
          <w:sz w:val="22"/>
          <w:szCs w:val="22"/>
        </w:rPr>
        <w:t xml:space="preserve"> год</w:t>
      </w:r>
    </w:p>
    <w:p w:rsidR="00AF4259" w:rsidRPr="00224A9B" w:rsidRDefault="00AF4259" w:rsidP="00DA6FED">
      <w:pPr>
        <w:jc w:val="right"/>
        <w:rPr>
          <w:b/>
          <w:bCs/>
          <w:i/>
          <w:iCs/>
          <w:sz w:val="16"/>
          <w:szCs w:val="16"/>
        </w:rPr>
      </w:pPr>
      <w:r w:rsidRPr="00224A9B">
        <w:rPr>
          <w:b/>
          <w:bCs/>
          <w:i/>
          <w:iCs/>
          <w:sz w:val="16"/>
          <w:szCs w:val="16"/>
        </w:rPr>
        <w:t xml:space="preserve">(в ред. от </w:t>
      </w:r>
      <w:r w:rsidRPr="008F22BE">
        <w:rPr>
          <w:b/>
          <w:bCs/>
          <w:i/>
          <w:iCs/>
          <w:sz w:val="16"/>
          <w:szCs w:val="16"/>
        </w:rPr>
        <w:t>26.</w:t>
      </w:r>
      <w:r w:rsidRPr="0060240A">
        <w:rPr>
          <w:b/>
          <w:bCs/>
          <w:i/>
          <w:iCs/>
          <w:sz w:val="16"/>
          <w:szCs w:val="16"/>
        </w:rPr>
        <w:t>04.</w:t>
      </w:r>
      <w:r w:rsidRPr="00224A9B">
        <w:rPr>
          <w:b/>
          <w:bCs/>
          <w:i/>
          <w:iCs/>
          <w:sz w:val="16"/>
          <w:szCs w:val="16"/>
        </w:rPr>
        <w:t>2019г.)</w:t>
      </w:r>
    </w:p>
    <w:p w:rsidR="00AF4259" w:rsidRDefault="00AF4259" w:rsidP="0011601C">
      <w:pPr>
        <w:jc w:val="center"/>
        <w:rPr>
          <w:b/>
          <w:bCs/>
        </w:rPr>
      </w:pPr>
    </w:p>
    <w:p w:rsidR="00AF4259" w:rsidRDefault="00AF4259" w:rsidP="0011601C">
      <w:pPr>
        <w:jc w:val="center"/>
        <w:rPr>
          <w:b/>
          <w:bCs/>
        </w:rPr>
      </w:pPr>
    </w:p>
    <w:p w:rsidR="00AF4259" w:rsidRPr="002F220D" w:rsidRDefault="00AF4259" w:rsidP="0011601C">
      <w:pPr>
        <w:jc w:val="center"/>
        <w:rPr>
          <w:b/>
          <w:bCs/>
        </w:rPr>
      </w:pPr>
      <w:r w:rsidRPr="002F220D">
        <w:rPr>
          <w:b/>
          <w:bCs/>
        </w:rPr>
        <w:t>ПЕРЕЧЕНЬ</w:t>
      </w:r>
    </w:p>
    <w:p w:rsidR="00AF4259" w:rsidRDefault="00AF4259" w:rsidP="0011601C">
      <w:pPr>
        <w:jc w:val="center"/>
      </w:pPr>
      <w:r>
        <w:t>медицинских организаций, участвующих в системе ОМС Псковской области, оказывающих  медицинскую помощь в дневных стационарах</w:t>
      </w:r>
    </w:p>
    <w:p w:rsidR="00AF4259" w:rsidRDefault="00AF4259" w:rsidP="000F4F35">
      <w:pPr>
        <w:jc w:val="right"/>
      </w:pPr>
    </w:p>
    <w:tbl>
      <w:tblPr>
        <w:tblW w:w="1105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2"/>
        <w:gridCol w:w="837"/>
        <w:gridCol w:w="5386"/>
        <w:gridCol w:w="2126"/>
        <w:gridCol w:w="2126"/>
      </w:tblGrid>
      <w:tr w:rsidR="00AF4259" w:rsidRPr="009C3A0F">
        <w:trPr>
          <w:trHeight w:val="615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  <w:rPr>
                <w:b/>
                <w:bCs/>
              </w:rPr>
            </w:pPr>
            <w:r w:rsidRPr="009C3A0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  <w:rPr>
                <w:b/>
                <w:bCs/>
              </w:rPr>
            </w:pPr>
            <w:r w:rsidRPr="009C3A0F">
              <w:rPr>
                <w:b/>
                <w:bCs/>
                <w:sz w:val="22"/>
                <w:szCs w:val="22"/>
              </w:rPr>
              <w:t>Код МО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  <w:rPr>
                <w:b/>
                <w:bCs/>
              </w:rPr>
            </w:pPr>
            <w:r w:rsidRPr="009C3A0F">
              <w:rPr>
                <w:b/>
                <w:bCs/>
                <w:sz w:val="22"/>
                <w:szCs w:val="22"/>
              </w:rPr>
              <w:t>Полное наименование МО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F11006">
            <w:pPr>
              <w:ind w:left="113" w:hanging="113"/>
              <w:jc w:val="center"/>
              <w:rPr>
                <w:b/>
                <w:bCs/>
              </w:rPr>
            </w:pPr>
            <w:r w:rsidRPr="009C3A0F">
              <w:rPr>
                <w:b/>
                <w:bCs/>
                <w:sz w:val="22"/>
                <w:szCs w:val="22"/>
              </w:rPr>
              <w:t>Сокращенное наименование МО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5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Уровень</w:t>
            </w:r>
          </w:p>
          <w:p w:rsidR="00AF4259" w:rsidRPr="009C3A0F" w:rsidRDefault="00AF4259" w:rsidP="0025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</w:t>
            </w:r>
          </w:p>
        </w:tc>
      </w:tr>
      <w:tr w:rsidR="00AF4259" w:rsidRPr="009C3A0F">
        <w:trPr>
          <w:trHeight w:val="615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  <w:rPr>
                <w:b/>
                <w:bCs/>
              </w:rPr>
            </w:pPr>
            <w:r w:rsidRPr="009C3A0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  <w:rPr>
                <w:b/>
                <w:bCs/>
              </w:rPr>
            </w:pPr>
            <w:r w:rsidRPr="009C3A0F">
              <w:rPr>
                <w:sz w:val="22"/>
                <w:szCs w:val="22"/>
              </w:rPr>
              <w:t>600073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9D45B2">
            <w:r w:rsidRPr="009C3A0F">
              <w:rPr>
                <w:sz w:val="22"/>
                <w:szCs w:val="22"/>
              </w:rPr>
              <w:t>Федеральное государственное бюджетное учреждение здравоохранения "Клиническая больница №122 имени Л.Г.Соколова Федерального медико-биологического агентства"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9D45B2">
            <w:pPr>
              <w:rPr>
                <w:b/>
                <w:bCs/>
              </w:rPr>
            </w:pPr>
            <w:r w:rsidRPr="009C3A0F">
              <w:rPr>
                <w:sz w:val="22"/>
                <w:szCs w:val="22"/>
              </w:rPr>
              <w:t>ФГБУЗ КБ №122 им.Л.Г.Соколова ФМБА России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E459A4">
            <w:pPr>
              <w:ind w:left="-30" w:firstLine="30"/>
              <w:jc w:val="center"/>
              <w:rPr>
                <w:b/>
                <w:bCs/>
              </w:rPr>
            </w:pPr>
          </w:p>
          <w:p w:rsidR="00AF4259" w:rsidRPr="009C3A0F" w:rsidRDefault="00AF4259" w:rsidP="00E459A4">
            <w:pPr>
              <w:ind w:left="-30" w:firstLine="3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3 (3</w:t>
            </w:r>
            <w:r w:rsidRPr="00E459A4">
              <w:rPr>
                <w:sz w:val="22"/>
                <w:szCs w:val="22"/>
              </w:rPr>
              <w:t>подуровень)</w:t>
            </w:r>
          </w:p>
        </w:tc>
      </w:tr>
      <w:tr w:rsidR="00AF4259" w:rsidRPr="009C3A0F">
        <w:trPr>
          <w:trHeight w:val="899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F220D">
            <w:pPr>
              <w:jc w:val="center"/>
            </w:pPr>
            <w:r w:rsidRPr="00EB5A3B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F220D">
            <w:pPr>
              <w:jc w:val="center"/>
            </w:pPr>
            <w:r w:rsidRPr="00EB5A3B">
              <w:rPr>
                <w:sz w:val="22"/>
                <w:szCs w:val="22"/>
              </w:rPr>
              <w:t>600001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9320AA">
            <w:r w:rsidRPr="00EB5A3B">
              <w:rPr>
                <w:sz w:val="22"/>
                <w:szCs w:val="22"/>
              </w:rPr>
              <w:t>Государственное бюджетное учреждение здравоохранения Псковской области "Псковская областная клиническая больница 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B266D">
            <w:r w:rsidRPr="00EB5A3B">
              <w:rPr>
                <w:sz w:val="22"/>
                <w:szCs w:val="22"/>
              </w:rPr>
              <w:t>ГБУЗ "ПОКБ"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70663">
            <w:pPr>
              <w:jc w:val="center"/>
              <w:rPr>
                <w:b/>
                <w:bCs/>
              </w:rPr>
            </w:pPr>
          </w:p>
          <w:p w:rsidR="00AF4259" w:rsidRPr="00EB5A3B" w:rsidRDefault="00AF4259" w:rsidP="00270663">
            <w:pPr>
              <w:jc w:val="center"/>
            </w:pPr>
            <w:r w:rsidRPr="00EB5A3B">
              <w:rPr>
                <w:sz w:val="22"/>
                <w:szCs w:val="22"/>
              </w:rPr>
              <w:t>3 (2 подуровень)</w:t>
            </w:r>
          </w:p>
        </w:tc>
      </w:tr>
      <w:tr w:rsidR="00AF4259" w:rsidRPr="009C3A0F">
        <w:trPr>
          <w:trHeight w:val="910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600002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 xml:space="preserve">Государственное бюджетное учреждение здравоохранения Псковской области "Псковский областной </w:t>
            </w:r>
            <w:r>
              <w:rPr>
                <w:sz w:val="22"/>
                <w:szCs w:val="22"/>
              </w:rPr>
              <w:t xml:space="preserve"> клинический </w:t>
            </w:r>
            <w:r w:rsidRPr="009C3A0F">
              <w:rPr>
                <w:sz w:val="22"/>
                <w:szCs w:val="22"/>
              </w:rPr>
              <w:t>онкологический диспансер"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26D83">
            <w:r w:rsidRPr="009C3A0F">
              <w:rPr>
                <w:sz w:val="22"/>
                <w:szCs w:val="22"/>
              </w:rPr>
              <w:t>ГБУЗ "П</w:t>
            </w:r>
            <w:r>
              <w:rPr>
                <w:sz w:val="22"/>
                <w:szCs w:val="22"/>
              </w:rPr>
              <w:t>ОКОД</w:t>
            </w:r>
            <w:r w:rsidRPr="009C3A0F">
              <w:rPr>
                <w:sz w:val="22"/>
                <w:szCs w:val="22"/>
              </w:rPr>
              <w:t>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459A4" w:rsidRDefault="00AF4259" w:rsidP="00E459A4">
            <w:r>
              <w:rPr>
                <w:sz w:val="22"/>
                <w:szCs w:val="22"/>
              </w:rPr>
              <w:t xml:space="preserve">     3 (2 </w:t>
            </w:r>
            <w:r w:rsidRPr="00E459A4">
              <w:rPr>
                <w:sz w:val="22"/>
                <w:szCs w:val="22"/>
              </w:rPr>
              <w:t>подуровень)</w:t>
            </w:r>
          </w:p>
        </w:tc>
      </w:tr>
      <w:tr w:rsidR="00AF4259" w:rsidRPr="009C3A0F">
        <w:trPr>
          <w:trHeight w:val="989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600003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"Кожно-венерологический диспансер Псковской области"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ГБУЗ КВД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E459A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459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E459A4">
              <w:rPr>
                <w:sz w:val="22"/>
                <w:szCs w:val="22"/>
              </w:rPr>
              <w:t xml:space="preserve"> подуровень)</w:t>
            </w:r>
          </w:p>
        </w:tc>
      </w:tr>
      <w:tr w:rsidR="00AF4259" w:rsidRPr="009C3A0F">
        <w:trPr>
          <w:trHeight w:val="989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600005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"Псковский госпиталь для ветеранов войн"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ГБУЗ "ПГВВ"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459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E459A4">
              <w:rPr>
                <w:sz w:val="22"/>
                <w:szCs w:val="22"/>
              </w:rPr>
              <w:t xml:space="preserve"> подуровень)</w:t>
            </w:r>
          </w:p>
        </w:tc>
      </w:tr>
      <w:tr w:rsidR="00AF4259" w:rsidRPr="009C3A0F">
        <w:trPr>
          <w:trHeight w:val="989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600006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"Псковский перинатальный центр"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ГБУЗ ПО "Псковский перинатальный центр"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459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E459A4">
              <w:rPr>
                <w:sz w:val="22"/>
                <w:szCs w:val="22"/>
              </w:rPr>
              <w:t xml:space="preserve"> 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600007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"Псковская городская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ГБУЗ ПО "Псковская городская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 w:rsidRPr="00E459A4">
              <w:rPr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>1</w:t>
            </w:r>
            <w:r w:rsidRPr="00E459A4">
              <w:rPr>
                <w:sz w:val="22"/>
                <w:szCs w:val="22"/>
              </w:rPr>
              <w:t xml:space="preserve"> 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600011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"Псковская городская поликлиника"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ГБУЗ "Псковская городская поликлиника 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A71D6D">
            <w:pPr>
              <w:jc w:val="center"/>
            </w:pPr>
            <w:r w:rsidRPr="008A60B2">
              <w:rPr>
                <w:sz w:val="22"/>
                <w:szCs w:val="22"/>
              </w:rPr>
              <w:t>1(</w:t>
            </w:r>
            <w:r>
              <w:rPr>
                <w:sz w:val="22"/>
                <w:szCs w:val="22"/>
              </w:rPr>
              <w:t>1</w:t>
            </w:r>
            <w:r w:rsidRPr="008A60B2">
              <w:rPr>
                <w:sz w:val="22"/>
                <w:szCs w:val="22"/>
              </w:rPr>
              <w:t>подуровень)</w:t>
            </w:r>
          </w:p>
        </w:tc>
      </w:tr>
      <w:tr w:rsidR="00AF4259" w:rsidRPr="009C3A0F">
        <w:trPr>
          <w:trHeight w:val="989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9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600013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"Псковская детская городская поликлиника"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ГБУЗ "Псковская детская городская поликлиника"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A71D6D">
            <w:pPr>
              <w:jc w:val="center"/>
            </w:pPr>
            <w:r w:rsidRPr="008A60B2">
              <w:rPr>
                <w:sz w:val="22"/>
                <w:szCs w:val="22"/>
              </w:rPr>
              <w:t>1(</w:t>
            </w:r>
            <w:r>
              <w:rPr>
                <w:sz w:val="22"/>
                <w:szCs w:val="22"/>
              </w:rPr>
              <w:t>1</w:t>
            </w:r>
            <w:r w:rsidRPr="008A60B2">
              <w:rPr>
                <w:sz w:val="22"/>
                <w:szCs w:val="22"/>
              </w:rPr>
              <w:t>подуровень)</w:t>
            </w:r>
          </w:p>
        </w:tc>
      </w:tr>
      <w:tr w:rsidR="00AF4259" w:rsidRPr="009C3A0F">
        <w:trPr>
          <w:trHeight w:val="864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10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600015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"Детская областная клиническая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715FD3">
            <w:r w:rsidRPr="009C3A0F">
              <w:rPr>
                <w:sz w:val="22"/>
                <w:szCs w:val="22"/>
              </w:rPr>
              <w:t>ГБУЗ "ДОКБ"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459A4" w:rsidRDefault="00AF4259" w:rsidP="00E459A4">
            <w:pPr>
              <w:jc w:val="center"/>
            </w:pPr>
            <w:r w:rsidRPr="00E459A4">
              <w:rPr>
                <w:sz w:val="22"/>
                <w:szCs w:val="22"/>
              </w:rPr>
              <w:t>3 (2 подуровень)</w:t>
            </w:r>
          </w:p>
        </w:tc>
      </w:tr>
      <w:tr w:rsidR="00AF4259" w:rsidRPr="009C3A0F">
        <w:trPr>
          <w:trHeight w:val="989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11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600017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Псковской области" 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ФКУЗ "МСЧ МВД России по Псковской области"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>
              <w:rPr>
                <w:sz w:val="22"/>
                <w:szCs w:val="22"/>
              </w:rPr>
              <w:t>1(1подуровень)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12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600021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702481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"Великолукская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ГБУЗ "Великолукская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E459A4">
            <w:pPr>
              <w:jc w:val="center"/>
            </w:pPr>
            <w:r w:rsidRPr="00E459A4">
              <w:rPr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>1</w:t>
            </w:r>
            <w:r w:rsidRPr="00E459A4">
              <w:rPr>
                <w:sz w:val="22"/>
                <w:szCs w:val="22"/>
              </w:rPr>
              <w:t xml:space="preserve"> 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347C12" w:rsidRDefault="00AF4259" w:rsidP="001A1B7D">
            <w:r w:rsidRPr="00347C12">
              <w:t>13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347C12" w:rsidRDefault="00AF4259" w:rsidP="001A1B7D">
            <w:r w:rsidRPr="00347C12">
              <w:t>600023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347C12" w:rsidRDefault="00AF4259" w:rsidP="001A1B7D">
            <w:r w:rsidRPr="00347C12">
              <w:t>Государственное бюджетное учреждение здравоохранения Псковской области "Великолукская детская городская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347C12" w:rsidRDefault="00AF4259" w:rsidP="001A1B7D">
            <w:r w:rsidRPr="00347C12">
              <w:t>ГБУЗ "Великолукская ДГБ"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347C12" w:rsidRDefault="00AF4259" w:rsidP="001A1B7D">
            <w:r>
              <w:t xml:space="preserve">     2 (2</w:t>
            </w:r>
            <w:r w:rsidRPr="008A60B2">
              <w:t xml:space="preserve"> 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CD450F">
            <w:pPr>
              <w:jc w:val="center"/>
            </w:pPr>
            <w:r w:rsidRPr="009C3A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600033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 Гдовская 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ГБУЗ "Гдовская РБ"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>
              <w:rPr>
                <w:sz w:val="22"/>
                <w:szCs w:val="22"/>
              </w:rPr>
              <w:t>1(1</w:t>
            </w:r>
            <w:r w:rsidRPr="008A60B2">
              <w:rPr>
                <w:sz w:val="22"/>
                <w:szCs w:val="22"/>
              </w:rPr>
              <w:t>подуровень)</w:t>
            </w:r>
          </w:p>
        </w:tc>
      </w:tr>
      <w:tr w:rsidR="00AF4259" w:rsidRPr="009C3A0F">
        <w:trPr>
          <w:trHeight w:val="77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600034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"Дедовичская 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ГБУЗ "Дедовичская РБ"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A71D6D">
            <w:pPr>
              <w:jc w:val="center"/>
            </w:pPr>
            <w:r w:rsidRPr="008A60B2">
              <w:rPr>
                <w:sz w:val="22"/>
                <w:szCs w:val="22"/>
              </w:rPr>
              <w:t>1(</w:t>
            </w:r>
            <w:r>
              <w:rPr>
                <w:sz w:val="22"/>
                <w:szCs w:val="22"/>
              </w:rPr>
              <w:t>1</w:t>
            </w:r>
            <w:r w:rsidRPr="008A60B2">
              <w:rPr>
                <w:sz w:val="22"/>
                <w:szCs w:val="22"/>
              </w:rPr>
              <w:t>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600039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"Невельская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C72915">
            <w:r w:rsidRPr="009C3A0F">
              <w:rPr>
                <w:sz w:val="22"/>
                <w:szCs w:val="22"/>
              </w:rPr>
              <w:t>ГБУЗ "Невельская МБ"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459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E459A4">
              <w:rPr>
                <w:sz w:val="22"/>
                <w:szCs w:val="22"/>
              </w:rPr>
              <w:t xml:space="preserve"> подуровень)</w:t>
            </w:r>
          </w:p>
        </w:tc>
      </w:tr>
      <w:tr w:rsidR="00AF4259" w:rsidRPr="00506F8C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506F8C" w:rsidRDefault="00AF4259" w:rsidP="009472E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506F8C" w:rsidRDefault="00AF4259" w:rsidP="009472EB">
            <w:pPr>
              <w:jc w:val="center"/>
            </w:pPr>
            <w:r w:rsidRPr="00506F8C">
              <w:rPr>
                <w:sz w:val="22"/>
                <w:szCs w:val="22"/>
              </w:rPr>
              <w:t>600041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506F8C" w:rsidRDefault="00AF4259" w:rsidP="009472EB">
            <w:r w:rsidRPr="00506F8C">
              <w:rPr>
                <w:sz w:val="22"/>
                <w:szCs w:val="22"/>
              </w:rPr>
              <w:t>Государственное бюджетное учреждение здравоохранения Псковской области "Новосокольническая 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506F8C" w:rsidRDefault="00AF4259" w:rsidP="009472EB">
            <w:r w:rsidRPr="00506F8C">
              <w:rPr>
                <w:sz w:val="22"/>
                <w:szCs w:val="22"/>
              </w:rPr>
              <w:t>ГБУЗ "Новосокольническая МБ"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506F8C" w:rsidRDefault="00AF4259" w:rsidP="009472EB">
            <w:pPr>
              <w:jc w:val="center"/>
            </w:pPr>
          </w:p>
          <w:p w:rsidR="00AF4259" w:rsidRPr="00506F8C" w:rsidRDefault="00AF4259" w:rsidP="009472EB">
            <w:pPr>
              <w:jc w:val="center"/>
            </w:pPr>
            <w:r w:rsidRPr="00506F8C">
              <w:rPr>
                <w:sz w:val="22"/>
                <w:szCs w:val="22"/>
              </w:rPr>
              <w:t>2 (1 подуровень)</w:t>
            </w:r>
          </w:p>
        </w:tc>
      </w:tr>
      <w:tr w:rsidR="00AF4259" w:rsidRPr="00506F8C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2573E8" w:rsidRDefault="00AF4259" w:rsidP="009A3F98">
            <w:r>
              <w:t xml:space="preserve">  18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2573E8" w:rsidRDefault="00AF4259" w:rsidP="009A3F98">
            <w:r w:rsidRPr="002573E8">
              <w:t>600042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2573E8" w:rsidRDefault="00AF4259" w:rsidP="00A779F1">
            <w:r w:rsidRPr="002573E8">
              <w:t>Государственное бюджетное учреждение здравоохранения Псковской области "Опочецкая межрайонная больница"</w:t>
            </w:r>
            <w:r>
              <w:rPr>
                <w:sz w:val="20"/>
                <w:szCs w:val="20"/>
              </w:rPr>
              <w:t>(</w:t>
            </w:r>
            <w:r w:rsidRPr="00D365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даты получения лицензии</w:t>
            </w:r>
            <w:r w:rsidRPr="00D3655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2573E8" w:rsidRDefault="00AF4259" w:rsidP="009A3F98">
            <w:r w:rsidRPr="002573E8">
              <w:t>ГБУЗ "Опочецкая МБ"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9A3F98">
            <w:r>
              <w:t xml:space="preserve">    2 (1</w:t>
            </w:r>
            <w:r w:rsidRPr="002573E8">
              <w:t>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600043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"Островская 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C72915">
            <w:r w:rsidRPr="009C3A0F">
              <w:rPr>
                <w:sz w:val="22"/>
                <w:szCs w:val="22"/>
              </w:rPr>
              <w:t>ГБУЗ "Островская МБ"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459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E459A4">
              <w:rPr>
                <w:sz w:val="22"/>
                <w:szCs w:val="22"/>
              </w:rPr>
              <w:t xml:space="preserve"> подуровень)</w:t>
            </w:r>
          </w:p>
          <w:p w:rsidR="00AF4259" w:rsidRPr="009C3A0F" w:rsidRDefault="00AF4259" w:rsidP="00270663">
            <w:pPr>
              <w:jc w:val="center"/>
            </w:pP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600047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Государственное бюджетное учреждение здравоохранения Псковской области "Порховская 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7D6360">
            <w:r w:rsidRPr="009C3A0F">
              <w:rPr>
                <w:sz w:val="22"/>
                <w:szCs w:val="22"/>
              </w:rPr>
              <w:t>ГБУЗ ПО "Порховская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459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E459A4">
              <w:rPr>
                <w:sz w:val="22"/>
                <w:szCs w:val="22"/>
              </w:rPr>
              <w:t xml:space="preserve"> 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F220D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F220D">
            <w:pPr>
              <w:jc w:val="center"/>
            </w:pPr>
            <w:r w:rsidRPr="00EB5A3B">
              <w:rPr>
                <w:sz w:val="22"/>
                <w:szCs w:val="22"/>
              </w:rPr>
              <w:t>600048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597389">
            <w:r w:rsidRPr="00EB5A3B">
              <w:rPr>
                <w:sz w:val="22"/>
                <w:szCs w:val="22"/>
              </w:rPr>
              <w:t>Государственное бюджетное учреждение здравоохранения Псковской области "Псковская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C72915">
            <w:r w:rsidRPr="00EB5A3B">
              <w:rPr>
                <w:sz w:val="22"/>
                <w:szCs w:val="22"/>
              </w:rPr>
              <w:t>ГБУЗ ПО "Псковская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70663">
            <w:pPr>
              <w:jc w:val="center"/>
            </w:pPr>
          </w:p>
          <w:p w:rsidR="00AF4259" w:rsidRPr="00EB5A3B" w:rsidRDefault="00AF4259" w:rsidP="00270663">
            <w:pPr>
              <w:jc w:val="center"/>
            </w:pPr>
            <w:r w:rsidRPr="00EB5A3B">
              <w:rPr>
                <w:sz w:val="22"/>
                <w:szCs w:val="22"/>
              </w:rPr>
              <w:t>2 (1 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F220D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F220D">
            <w:pPr>
              <w:jc w:val="center"/>
            </w:pPr>
            <w:r w:rsidRPr="00EB5A3B">
              <w:rPr>
                <w:sz w:val="22"/>
                <w:szCs w:val="22"/>
              </w:rPr>
              <w:t>600050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597389">
            <w:r w:rsidRPr="00EB5A3B">
              <w:rPr>
                <w:sz w:val="22"/>
                <w:szCs w:val="22"/>
              </w:rPr>
              <w:t>Государственное бюджетное учреждение здравоохранения Псковской области "Пушкиногорская межрайонная больница"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C72915">
            <w:r w:rsidRPr="00EB5A3B">
              <w:rPr>
                <w:sz w:val="22"/>
                <w:szCs w:val="22"/>
              </w:rPr>
              <w:t>ГБУЗ "Пушкиногорская МБ"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EB5A3B" w:rsidRDefault="00AF4259" w:rsidP="00270663">
            <w:pPr>
              <w:jc w:val="center"/>
            </w:pPr>
          </w:p>
          <w:p w:rsidR="00AF4259" w:rsidRPr="00EB5A3B" w:rsidRDefault="00AF4259" w:rsidP="00270663">
            <w:pPr>
              <w:jc w:val="center"/>
            </w:pPr>
            <w:r w:rsidRPr="00EB5A3B">
              <w:rPr>
                <w:sz w:val="22"/>
                <w:szCs w:val="22"/>
              </w:rPr>
              <w:t>2 (1 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8C6099" w:rsidRDefault="00AF4259" w:rsidP="00D47E33">
            <w:r>
              <w:t xml:space="preserve">  23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8C6099" w:rsidRDefault="00AF4259" w:rsidP="00D47E33">
            <w:r w:rsidRPr="008C6099">
              <w:t>600052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8C6099" w:rsidRDefault="00AF4259" w:rsidP="00D47E33">
            <w:r w:rsidRPr="008C6099">
              <w:t>Государственное бюджетное учреждение здравоохранения Псковской области "Себежская  районная больница</w:t>
            </w:r>
            <w:r w:rsidRPr="00D36557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(</w:t>
            </w:r>
            <w:r w:rsidRPr="00D365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даты получения лицензии</w:t>
            </w:r>
            <w:r w:rsidRPr="00D365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8C6099" w:rsidRDefault="00AF4259" w:rsidP="00D47E33">
            <w:r w:rsidRPr="008C6099">
              <w:t>ГБУЗ "Себежская РБ"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D47E33">
            <w:r>
              <w:rPr>
                <w:sz w:val="22"/>
                <w:szCs w:val="22"/>
              </w:rPr>
              <w:t xml:space="preserve">     1 (1подуровень)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1570D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600059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Негосударственное учреждение здравоохранения "Отделенческая поликлиника на станции Псков открытого акционерного общества "Российские железные дороги"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НУЗ "Отделенческая поликлиника на станции Псков ОАО "РЖД"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>
              <w:rPr>
                <w:sz w:val="22"/>
                <w:szCs w:val="22"/>
              </w:rPr>
              <w:t>1(1подуровень)</w:t>
            </w:r>
          </w:p>
        </w:tc>
      </w:tr>
      <w:tr w:rsidR="00AF4259" w:rsidRPr="009C3A0F">
        <w:trPr>
          <w:trHeight w:val="52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pPr>
              <w:jc w:val="center"/>
            </w:pPr>
            <w:r w:rsidRPr="009C3A0F">
              <w:rPr>
                <w:sz w:val="22"/>
                <w:szCs w:val="22"/>
              </w:rPr>
              <w:t>600084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Общество с ограниченной ответственностью «Клиника»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F220D">
            <w:r w:rsidRPr="009C3A0F">
              <w:rPr>
                <w:sz w:val="22"/>
                <w:szCs w:val="22"/>
              </w:rPr>
              <w:t>ООО «Клиника»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A71D6D">
            <w:pPr>
              <w:jc w:val="center"/>
            </w:pPr>
            <w:r>
              <w:rPr>
                <w:sz w:val="22"/>
                <w:szCs w:val="22"/>
              </w:rPr>
              <w:t>1(1подуровень)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E767F6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E767F6">
            <w:pPr>
              <w:jc w:val="center"/>
            </w:pPr>
            <w:r w:rsidRPr="009C3A0F">
              <w:rPr>
                <w:sz w:val="22"/>
                <w:szCs w:val="22"/>
              </w:rPr>
              <w:t>600078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8A6E9F">
            <w:r w:rsidRPr="009C3A0F">
              <w:rPr>
                <w:sz w:val="22"/>
                <w:szCs w:val="22"/>
              </w:rPr>
              <w:t>Общество с ограниченной ответственностью «Центр инновационной эмбриологии и репродуктологии «ЭмбриЛайф»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8A6E9F">
            <w:r w:rsidRPr="009C3A0F">
              <w:rPr>
                <w:sz w:val="22"/>
                <w:szCs w:val="22"/>
              </w:rPr>
              <w:t>ООО «ЦИЭР «ЭмбриЛайф»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 w:rsidRPr="008A60B2">
              <w:rPr>
                <w:sz w:val="22"/>
                <w:szCs w:val="22"/>
              </w:rPr>
              <w:t>1(2подуровень)</w:t>
            </w:r>
          </w:p>
        </w:tc>
      </w:tr>
      <w:tr w:rsidR="00AF4259" w:rsidRPr="009C3A0F">
        <w:trPr>
          <w:trHeight w:val="639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E767F6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E767F6">
            <w:pPr>
              <w:jc w:val="center"/>
            </w:pPr>
            <w:r w:rsidRPr="009C3A0F">
              <w:rPr>
                <w:sz w:val="22"/>
                <w:szCs w:val="22"/>
              </w:rPr>
              <w:t>600094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8A6E9F">
            <w:r w:rsidRPr="009C3A0F">
              <w:rPr>
                <w:sz w:val="22"/>
                <w:szCs w:val="22"/>
              </w:rPr>
              <w:t>Общество с ограниченной ответственностью «ЭКО центр»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8A6E9F">
            <w:r w:rsidRPr="009C3A0F">
              <w:rPr>
                <w:sz w:val="22"/>
                <w:szCs w:val="22"/>
              </w:rPr>
              <w:t>ООО «ЭКО центр»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 w:rsidRPr="008A60B2">
              <w:rPr>
                <w:sz w:val="22"/>
                <w:szCs w:val="22"/>
              </w:rPr>
              <w:t>1(2подуровень)</w:t>
            </w:r>
          </w:p>
        </w:tc>
      </w:tr>
      <w:tr w:rsidR="00AF4259" w:rsidRPr="009C3A0F">
        <w:trPr>
          <w:trHeight w:val="653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2D430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715FD3">
            <w:pPr>
              <w:jc w:val="center"/>
            </w:pPr>
            <w:r w:rsidRPr="009C3A0F">
              <w:rPr>
                <w:sz w:val="22"/>
                <w:szCs w:val="22"/>
              </w:rPr>
              <w:t>600086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857E2E">
            <w:r w:rsidRPr="009C3A0F">
              <w:rPr>
                <w:sz w:val="22"/>
                <w:szCs w:val="22"/>
              </w:rPr>
              <w:t>Общество с ограниченной ответственностью «АВА-ПЕТЕР»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857E2E">
            <w:r w:rsidRPr="009C3A0F">
              <w:rPr>
                <w:sz w:val="22"/>
                <w:szCs w:val="22"/>
              </w:rPr>
              <w:t>ООО «АВА-ПЕТЕР»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 w:rsidRPr="008A60B2">
              <w:rPr>
                <w:sz w:val="22"/>
                <w:szCs w:val="22"/>
              </w:rPr>
              <w:t>1(2подуровень)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C56045">
            <w:r>
              <w:rPr>
                <w:sz w:val="22"/>
                <w:szCs w:val="22"/>
              </w:rPr>
              <w:t xml:space="preserve">  29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DA1080">
            <w:pPr>
              <w:jc w:val="center"/>
            </w:pPr>
            <w:r w:rsidRPr="009C3A0F">
              <w:rPr>
                <w:sz w:val="22"/>
                <w:szCs w:val="22"/>
              </w:rPr>
              <w:t>600102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C56045">
            <w:r w:rsidRPr="009C3A0F">
              <w:rPr>
                <w:sz w:val="22"/>
                <w:szCs w:val="22"/>
              </w:rPr>
              <w:t>Общество с ограниченной ответственностью «ЦЕНТР ЭКО»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C56045">
            <w:r w:rsidRPr="009C3A0F">
              <w:rPr>
                <w:sz w:val="22"/>
                <w:szCs w:val="22"/>
              </w:rPr>
              <w:t>ООО «ЦЕНТР ЭКО»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 w:rsidRPr="008A60B2">
              <w:rPr>
                <w:sz w:val="22"/>
                <w:szCs w:val="22"/>
              </w:rPr>
              <w:t>1(2подуровень)</w:t>
            </w:r>
          </w:p>
        </w:tc>
      </w:tr>
      <w:tr w:rsidR="00AF4259" w:rsidRPr="009C3A0F">
        <w:trPr>
          <w:trHeight w:val="742"/>
        </w:trPr>
        <w:tc>
          <w:tcPr>
            <w:tcW w:w="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DA108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DA1080">
            <w:pPr>
              <w:jc w:val="center"/>
            </w:pPr>
            <w:r w:rsidRPr="009C3A0F">
              <w:rPr>
                <w:sz w:val="22"/>
                <w:szCs w:val="22"/>
              </w:rPr>
              <w:t>600101</w:t>
            </w:r>
          </w:p>
        </w:tc>
        <w:tc>
          <w:tcPr>
            <w:tcW w:w="5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465823">
            <w:r w:rsidRPr="009C3A0F">
              <w:rPr>
                <w:sz w:val="22"/>
                <w:szCs w:val="22"/>
              </w:rPr>
              <w:t>Общество с ограниченной ответственностью «Ай-Клиник  Северо-Запад»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Pr="009C3A0F" w:rsidRDefault="00AF4259" w:rsidP="00E77629">
            <w:r w:rsidRPr="009C3A0F">
              <w:rPr>
                <w:sz w:val="22"/>
                <w:szCs w:val="22"/>
              </w:rPr>
              <w:t>ООО «Ай-Клиник  СЗ»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4259" w:rsidRDefault="00AF4259" w:rsidP="00270663">
            <w:pPr>
              <w:jc w:val="center"/>
            </w:pPr>
          </w:p>
          <w:p w:rsidR="00AF4259" w:rsidRPr="009C3A0F" w:rsidRDefault="00AF4259" w:rsidP="00270663">
            <w:pPr>
              <w:jc w:val="center"/>
            </w:pPr>
            <w:r w:rsidRPr="008A60B2">
              <w:rPr>
                <w:sz w:val="22"/>
                <w:szCs w:val="22"/>
              </w:rPr>
              <w:t>1(2подуровень)</w:t>
            </w:r>
          </w:p>
        </w:tc>
      </w:tr>
    </w:tbl>
    <w:p w:rsidR="00AF4259" w:rsidRPr="009C3A0F" w:rsidRDefault="00AF4259" w:rsidP="000F4F35">
      <w:pPr>
        <w:jc w:val="right"/>
        <w:rPr>
          <w:sz w:val="22"/>
          <w:szCs w:val="22"/>
        </w:rPr>
      </w:pPr>
    </w:p>
    <w:sectPr w:rsidR="00AF4259" w:rsidRPr="009C3A0F" w:rsidSect="002212BE">
      <w:pgSz w:w="11906" w:h="16838"/>
      <w:pgMar w:top="425" w:right="709" w:bottom="23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EB"/>
    <w:rsid w:val="0000305E"/>
    <w:rsid w:val="00056A16"/>
    <w:rsid w:val="000D6A9D"/>
    <w:rsid w:val="000D6B82"/>
    <w:rsid w:val="000F4384"/>
    <w:rsid w:val="000F4F35"/>
    <w:rsid w:val="0011601C"/>
    <w:rsid w:val="00122156"/>
    <w:rsid w:val="0012669C"/>
    <w:rsid w:val="001269AD"/>
    <w:rsid w:val="001570D9"/>
    <w:rsid w:val="001A1B7D"/>
    <w:rsid w:val="001F1515"/>
    <w:rsid w:val="00203227"/>
    <w:rsid w:val="00207734"/>
    <w:rsid w:val="002212BE"/>
    <w:rsid w:val="00224A9B"/>
    <w:rsid w:val="00226D83"/>
    <w:rsid w:val="00253427"/>
    <w:rsid w:val="002573E8"/>
    <w:rsid w:val="00270663"/>
    <w:rsid w:val="002918F4"/>
    <w:rsid w:val="002B266D"/>
    <w:rsid w:val="002D430D"/>
    <w:rsid w:val="002F220D"/>
    <w:rsid w:val="00347C12"/>
    <w:rsid w:val="003677C8"/>
    <w:rsid w:val="00385B81"/>
    <w:rsid w:val="003C0D57"/>
    <w:rsid w:val="00426248"/>
    <w:rsid w:val="00465823"/>
    <w:rsid w:val="00470A1B"/>
    <w:rsid w:val="004A7359"/>
    <w:rsid w:val="00506F8C"/>
    <w:rsid w:val="005336EE"/>
    <w:rsid w:val="00541AC4"/>
    <w:rsid w:val="00597389"/>
    <w:rsid w:val="005A0C8B"/>
    <w:rsid w:val="005B1668"/>
    <w:rsid w:val="0060240A"/>
    <w:rsid w:val="006268CF"/>
    <w:rsid w:val="006339D9"/>
    <w:rsid w:val="006377F1"/>
    <w:rsid w:val="00651C0E"/>
    <w:rsid w:val="00656921"/>
    <w:rsid w:val="006B2E87"/>
    <w:rsid w:val="006C0A6C"/>
    <w:rsid w:val="006C1E17"/>
    <w:rsid w:val="006C5480"/>
    <w:rsid w:val="00702481"/>
    <w:rsid w:val="00715FD3"/>
    <w:rsid w:val="00736F1B"/>
    <w:rsid w:val="007560AE"/>
    <w:rsid w:val="007928D6"/>
    <w:rsid w:val="007C7517"/>
    <w:rsid w:val="007D6360"/>
    <w:rsid w:val="007F51EB"/>
    <w:rsid w:val="008437D7"/>
    <w:rsid w:val="00857E2E"/>
    <w:rsid w:val="008603EC"/>
    <w:rsid w:val="00871F42"/>
    <w:rsid w:val="008723A5"/>
    <w:rsid w:val="00893955"/>
    <w:rsid w:val="008A60B2"/>
    <w:rsid w:val="008A6E9F"/>
    <w:rsid w:val="008C06A7"/>
    <w:rsid w:val="008C6099"/>
    <w:rsid w:val="008D74AF"/>
    <w:rsid w:val="008F22BE"/>
    <w:rsid w:val="00910F67"/>
    <w:rsid w:val="0092416E"/>
    <w:rsid w:val="009320AA"/>
    <w:rsid w:val="009472EB"/>
    <w:rsid w:val="009A3F98"/>
    <w:rsid w:val="009C3A0F"/>
    <w:rsid w:val="009D45B2"/>
    <w:rsid w:val="009E5CFC"/>
    <w:rsid w:val="00A019A0"/>
    <w:rsid w:val="00A66C03"/>
    <w:rsid w:val="00A71D6D"/>
    <w:rsid w:val="00A779F1"/>
    <w:rsid w:val="00AA1608"/>
    <w:rsid w:val="00AC17AE"/>
    <w:rsid w:val="00AD7D83"/>
    <w:rsid w:val="00AF2EE9"/>
    <w:rsid w:val="00AF4259"/>
    <w:rsid w:val="00AF6F45"/>
    <w:rsid w:val="00B12861"/>
    <w:rsid w:val="00B30B89"/>
    <w:rsid w:val="00B52F5C"/>
    <w:rsid w:val="00B934E9"/>
    <w:rsid w:val="00C177D3"/>
    <w:rsid w:val="00C27D6A"/>
    <w:rsid w:val="00C438EA"/>
    <w:rsid w:val="00C56045"/>
    <w:rsid w:val="00C57C91"/>
    <w:rsid w:val="00C72915"/>
    <w:rsid w:val="00CA3AC0"/>
    <w:rsid w:val="00CC7F4C"/>
    <w:rsid w:val="00CD450F"/>
    <w:rsid w:val="00CF3D97"/>
    <w:rsid w:val="00D149AD"/>
    <w:rsid w:val="00D36557"/>
    <w:rsid w:val="00D47E33"/>
    <w:rsid w:val="00DA1080"/>
    <w:rsid w:val="00DA6FED"/>
    <w:rsid w:val="00DB01CA"/>
    <w:rsid w:val="00DE265B"/>
    <w:rsid w:val="00DF514A"/>
    <w:rsid w:val="00E1337E"/>
    <w:rsid w:val="00E459A4"/>
    <w:rsid w:val="00E7123E"/>
    <w:rsid w:val="00E767F6"/>
    <w:rsid w:val="00E77629"/>
    <w:rsid w:val="00EA32FA"/>
    <w:rsid w:val="00EB5A3B"/>
    <w:rsid w:val="00EE3533"/>
    <w:rsid w:val="00F11006"/>
    <w:rsid w:val="00F14C56"/>
    <w:rsid w:val="00F32A37"/>
    <w:rsid w:val="00F44CA5"/>
    <w:rsid w:val="00FC0247"/>
    <w:rsid w:val="00FD3A36"/>
    <w:rsid w:val="00FE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266D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uiPriority w:val="99"/>
    <w:rsid w:val="009320AA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2</Pages>
  <Words>766</Words>
  <Characters>4370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Францевна Шипаева</dc:creator>
  <cp:keywords/>
  <dc:description/>
  <cp:lastModifiedBy>SOAlbova</cp:lastModifiedBy>
  <cp:revision>87</cp:revision>
  <cp:lastPrinted>2019-04-26T08:52:00Z</cp:lastPrinted>
  <dcterms:created xsi:type="dcterms:W3CDTF">2015-01-12T12:19:00Z</dcterms:created>
  <dcterms:modified xsi:type="dcterms:W3CDTF">2019-04-26T08:53:00Z</dcterms:modified>
</cp:coreProperties>
</file>